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D" w:rsidRPr="00D26F6D" w:rsidRDefault="00D26F6D" w:rsidP="00B43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F6D">
        <w:rPr>
          <w:rFonts w:ascii="Arial" w:eastAsia="Times New Roman" w:hAnsi="Arial" w:cs="Arial"/>
          <w:b/>
          <w:color w:val="000000"/>
          <w:sz w:val="24"/>
          <w:szCs w:val="24"/>
        </w:rPr>
        <w:t>PIAA District 5 Girls Tennis 201</w:t>
      </w:r>
      <w:r w:rsidR="00EF64FD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</w:p>
    <w:p w:rsidR="00D26F6D" w:rsidRPr="00D26F6D" w:rsidRDefault="00D26F6D" w:rsidP="00CD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F6D">
        <w:rPr>
          <w:rFonts w:ascii="Arial" w:eastAsia="Times New Roman" w:hAnsi="Arial" w:cs="Arial"/>
          <w:b/>
          <w:color w:val="000000"/>
          <w:sz w:val="24"/>
          <w:szCs w:val="24"/>
        </w:rPr>
        <w:t>Tournament Dates &amp; Information</w:t>
      </w:r>
    </w:p>
    <w:p w:rsidR="00D26F6D" w:rsidRPr="00D26F6D" w:rsidRDefault="00D26F6D" w:rsidP="00D2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We will be using the following dates, times and location for the 201</w:t>
      </w:r>
      <w:r w:rsidR="00EF64FD">
        <w:rPr>
          <w:rFonts w:ascii="Times New Roman" w:eastAsia="Times New Roman" w:hAnsi="Times New Roman" w:cs="Times New Roman"/>
          <w:color w:val="000000"/>
        </w:rPr>
        <w:t>9</w:t>
      </w:r>
      <w:r w:rsidRPr="00B4372C">
        <w:rPr>
          <w:rFonts w:ascii="Times New Roman" w:eastAsia="Times New Roman" w:hAnsi="Times New Roman" w:cs="Times New Roman"/>
          <w:color w:val="000000"/>
        </w:rPr>
        <w:t xml:space="preserve"> District 5 Girls Tennis 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Championships</w:t>
      </w:r>
    </w:p>
    <w:p w:rsidR="00B4372C" w:rsidRPr="00B4372C" w:rsidRDefault="00B4372C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 xml:space="preserve">Monday, October </w:t>
      </w:r>
      <w:r w:rsidR="00EF64FD">
        <w:rPr>
          <w:rFonts w:ascii="Times New Roman" w:eastAsia="Times New Roman" w:hAnsi="Times New Roman" w:cs="Times New Roman"/>
          <w:color w:val="000000"/>
        </w:rPr>
        <w:t>7</w:t>
      </w:r>
      <w:r w:rsidRPr="00B4372C">
        <w:rPr>
          <w:rFonts w:ascii="Times New Roman" w:eastAsia="Times New Roman" w:hAnsi="Times New Roman" w:cs="Times New Roman"/>
          <w:color w:val="000000"/>
        </w:rPr>
        <w:t>, 201</w:t>
      </w:r>
      <w:r w:rsidR="00EF64FD">
        <w:rPr>
          <w:rFonts w:ascii="Times New Roman" w:eastAsia="Times New Roman" w:hAnsi="Times New Roman" w:cs="Times New Roman"/>
          <w:color w:val="000000"/>
        </w:rPr>
        <w:t>9</w:t>
      </w:r>
      <w:r w:rsidRPr="00B4372C">
        <w:rPr>
          <w:rFonts w:ascii="Times New Roman" w:eastAsia="Times New Roman" w:hAnsi="Times New Roman" w:cs="Times New Roman"/>
          <w:color w:val="000000"/>
        </w:rPr>
        <w:t xml:space="preserve"> – Girls Single’s Tourney at </w:t>
      </w:r>
      <w:r w:rsidR="00EF64FD">
        <w:rPr>
          <w:rFonts w:ascii="Times New Roman" w:eastAsia="Times New Roman" w:hAnsi="Times New Roman" w:cs="Times New Roman"/>
          <w:color w:val="000000"/>
        </w:rPr>
        <w:t>Somerset</w:t>
      </w:r>
      <w:r w:rsidRPr="00B4372C">
        <w:rPr>
          <w:rFonts w:ascii="Times New Roman" w:eastAsia="Times New Roman" w:hAnsi="Times New Roman" w:cs="Times New Roman"/>
          <w:color w:val="000000"/>
        </w:rPr>
        <w:t xml:space="preserve"> High School, 9:00 AM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Monday, October 1</w:t>
      </w:r>
      <w:r w:rsidR="00EF64FD">
        <w:rPr>
          <w:rFonts w:ascii="Times New Roman" w:eastAsia="Times New Roman" w:hAnsi="Times New Roman" w:cs="Times New Roman"/>
          <w:color w:val="000000"/>
        </w:rPr>
        <w:t>4</w:t>
      </w:r>
      <w:r w:rsidRPr="00B4372C">
        <w:rPr>
          <w:rFonts w:ascii="Times New Roman" w:eastAsia="Times New Roman" w:hAnsi="Times New Roman" w:cs="Times New Roman"/>
          <w:color w:val="000000"/>
        </w:rPr>
        <w:t>, 201</w:t>
      </w:r>
      <w:r w:rsidR="00EF64FD">
        <w:rPr>
          <w:rFonts w:ascii="Times New Roman" w:eastAsia="Times New Roman" w:hAnsi="Times New Roman" w:cs="Times New Roman"/>
          <w:color w:val="000000"/>
        </w:rPr>
        <w:t>9</w:t>
      </w:r>
      <w:r w:rsidRPr="00B4372C">
        <w:rPr>
          <w:rFonts w:ascii="Times New Roman" w:eastAsia="Times New Roman" w:hAnsi="Times New Roman" w:cs="Times New Roman"/>
          <w:color w:val="000000"/>
        </w:rPr>
        <w:t xml:space="preserve"> – Girls Double’s Tourney at </w:t>
      </w:r>
      <w:r w:rsidR="00EF64FD">
        <w:rPr>
          <w:rFonts w:ascii="Times New Roman" w:eastAsia="Times New Roman" w:hAnsi="Times New Roman" w:cs="Times New Roman"/>
          <w:color w:val="000000"/>
        </w:rPr>
        <w:t>Somerset</w:t>
      </w:r>
      <w:r w:rsidRPr="00B4372C">
        <w:rPr>
          <w:rFonts w:ascii="Times New Roman" w:eastAsia="Times New Roman" w:hAnsi="Times New Roman" w:cs="Times New Roman"/>
          <w:color w:val="000000"/>
        </w:rPr>
        <w:t xml:space="preserve"> High School, 9:00 AM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 xml:space="preserve">Wednesday, October </w:t>
      </w:r>
      <w:r w:rsidR="00EF64FD">
        <w:rPr>
          <w:rFonts w:ascii="Times New Roman" w:eastAsia="Times New Roman" w:hAnsi="Times New Roman" w:cs="Times New Roman"/>
          <w:color w:val="000000"/>
        </w:rPr>
        <w:t>9</w:t>
      </w:r>
      <w:r w:rsidRPr="00B4372C">
        <w:rPr>
          <w:rFonts w:ascii="Times New Roman" w:eastAsia="Times New Roman" w:hAnsi="Times New Roman" w:cs="Times New Roman"/>
          <w:color w:val="000000"/>
        </w:rPr>
        <w:t xml:space="preserve"> and Thursday, October </w:t>
      </w:r>
      <w:r w:rsidR="00EF64FD">
        <w:rPr>
          <w:rFonts w:ascii="Times New Roman" w:eastAsia="Times New Roman" w:hAnsi="Times New Roman" w:cs="Times New Roman"/>
          <w:color w:val="000000"/>
        </w:rPr>
        <w:t>10</w:t>
      </w:r>
      <w:r w:rsidRPr="00B4372C">
        <w:rPr>
          <w:rFonts w:ascii="Times New Roman" w:eastAsia="Times New Roman" w:hAnsi="Times New Roman" w:cs="Times New Roman"/>
          <w:color w:val="000000"/>
        </w:rPr>
        <w:t>, 201</w:t>
      </w:r>
      <w:r w:rsidR="00EF64FD">
        <w:rPr>
          <w:rFonts w:ascii="Times New Roman" w:eastAsia="Times New Roman" w:hAnsi="Times New Roman" w:cs="Times New Roman"/>
          <w:color w:val="000000"/>
        </w:rPr>
        <w:t>9</w:t>
      </w:r>
      <w:r w:rsidRPr="00B4372C">
        <w:rPr>
          <w:rFonts w:ascii="Times New Roman" w:eastAsia="Times New Roman" w:hAnsi="Times New Roman" w:cs="Times New Roman"/>
          <w:color w:val="000000"/>
        </w:rPr>
        <w:t xml:space="preserve"> will be the Girls Team Tourney.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 xml:space="preserve">Schools that do not sponsor the sport, but have athletes that wish to enter the tourney must 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have a completed PIAA Physical Form and must be accompanied by an approved coach.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The top four team</w:t>
      </w:r>
      <w:r w:rsidR="00B4372C" w:rsidRPr="00B4372C">
        <w:rPr>
          <w:rFonts w:ascii="Times New Roman" w:eastAsia="Times New Roman" w:hAnsi="Times New Roman" w:cs="Times New Roman"/>
          <w:color w:val="000000"/>
        </w:rPr>
        <w:t>s</w:t>
      </w:r>
      <w:r w:rsidRPr="00B4372C">
        <w:rPr>
          <w:rFonts w:ascii="Times New Roman" w:eastAsia="Times New Roman" w:hAnsi="Times New Roman" w:cs="Times New Roman"/>
          <w:color w:val="000000"/>
        </w:rPr>
        <w:t xml:space="preserve"> will qualify for the team tournament. The top two teams will host the 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semi-finals, and the top remaining seed will host the finals. I need your updated rating sheets each Monday throughout the season.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 xml:space="preserve">I am requesting that coaches complete the </w:t>
      </w:r>
      <w:r w:rsidRPr="00B4372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Ladder Line-Up form and submit to me prior to September 2</w:t>
      </w:r>
      <w:r w:rsidR="00EF64F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0</w:t>
      </w:r>
      <w:r w:rsidRPr="00B4372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th.</w:t>
      </w:r>
      <w:r w:rsidRPr="00B4372C">
        <w:rPr>
          <w:rFonts w:ascii="Times New Roman" w:eastAsia="Times New Roman" w:hAnsi="Times New Roman" w:cs="Times New Roman"/>
          <w:color w:val="000000"/>
        </w:rPr>
        <w:t xml:space="preserve">  If any changes arise throughout the course of the rest of the season, please email me an updated form.  We will finalize the Ladder Line-Up forms at the single’s tourney.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 xml:space="preserve">Please complete the information listed below and return to me with a check payable to “PIAA 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 xml:space="preserve">District 5” by Monday, </w:t>
      </w:r>
      <w:r w:rsidR="00EF64FD">
        <w:rPr>
          <w:rFonts w:ascii="Times New Roman" w:eastAsia="Times New Roman" w:hAnsi="Times New Roman" w:cs="Times New Roman"/>
          <w:color w:val="000000"/>
        </w:rPr>
        <w:t>September 30</w:t>
      </w:r>
      <w:r w:rsidRPr="00B4372C">
        <w:rPr>
          <w:rFonts w:ascii="Times New Roman" w:eastAsia="Times New Roman" w:hAnsi="Times New Roman" w:cs="Times New Roman"/>
          <w:color w:val="000000"/>
        </w:rPr>
        <w:t>, 201</w:t>
      </w:r>
      <w:r w:rsidR="00EF64FD">
        <w:rPr>
          <w:rFonts w:ascii="Times New Roman" w:eastAsia="Times New Roman" w:hAnsi="Times New Roman" w:cs="Times New Roman"/>
          <w:color w:val="000000"/>
        </w:rPr>
        <w:t>9.</w:t>
      </w:r>
      <w:bookmarkStart w:id="0" w:name="_GoBack"/>
      <w:bookmarkEnd w:id="0"/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.</w:t>
      </w:r>
    </w:p>
    <w:p w:rsidR="00CD69CE" w:rsidRPr="00B4372C" w:rsidRDefault="00CD69CE" w:rsidP="00D26F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4372C"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-------------------------------------------------------------------------------------------------------------------------------</w:t>
      </w:r>
    </w:p>
    <w:p w:rsidR="00CD69CE" w:rsidRPr="00B4372C" w:rsidRDefault="00CD69CE" w:rsidP="00D26F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SCHOOL NAME: __________________________________________________________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Number of Single’s Players:  _______________ x $15.00 = _______________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Number of Double’s Players: ________________ x $15.00 = _______________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Team Tourney Entry Fee: $50 per team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 xml:space="preserve">Please remember that players eliminated from the single’s tourney are eligible to compete in 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372C">
        <w:rPr>
          <w:rFonts w:ascii="Times New Roman" w:eastAsia="Times New Roman" w:hAnsi="Times New Roman" w:cs="Times New Roman"/>
          <w:color w:val="000000"/>
        </w:rPr>
        <w:t>the doubles tourney.</w:t>
      </w:r>
    </w:p>
    <w:p w:rsidR="00D26F6D" w:rsidRPr="00B4372C" w:rsidRDefault="00D26F6D" w:rsidP="00D26F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871" w:rsidRPr="00CD69CE" w:rsidRDefault="00D26F6D" w:rsidP="00CD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72C">
        <w:rPr>
          <w:rFonts w:ascii="Times New Roman" w:eastAsia="Times New Roman" w:hAnsi="Times New Roman" w:cs="Times New Roman"/>
          <w:color w:val="000000"/>
        </w:rPr>
        <w:t>If you have any questions, please do not hesitate to contact me</w:t>
      </w:r>
      <w:r w:rsidR="00CD69CE" w:rsidRPr="00B4372C">
        <w:rPr>
          <w:rFonts w:ascii="Times New Roman" w:eastAsia="Times New Roman" w:hAnsi="Times New Roman" w:cs="Times New Roman"/>
          <w:color w:val="000000"/>
        </w:rPr>
        <w:t>.</w:t>
      </w:r>
      <w:r w:rsidR="00CD69CE">
        <w:rPr>
          <w:rFonts w:ascii="Arial" w:eastAsia="Times New Roman" w:hAnsi="Arial" w:cs="Arial"/>
          <w:color w:val="000000"/>
        </w:rPr>
        <w:t xml:space="preserve"> </w:t>
      </w:r>
      <w:r w:rsidRPr="00D26F6D">
        <w:rPr>
          <w:rFonts w:ascii="Times New Roman" w:eastAsia="Times New Roman" w:hAnsi="Times New Roman" w:cs="Times New Roman"/>
          <w:sz w:val="24"/>
          <w:szCs w:val="24"/>
        </w:rPr>
        <w:br/>
      </w:r>
      <w:r w:rsidRPr="00D26F6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C2871" w:rsidRPr="00CD69CE" w:rsidSect="00331F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72" w:rsidRDefault="00624E72" w:rsidP="006C2871">
      <w:pPr>
        <w:spacing w:after="0" w:line="240" w:lineRule="auto"/>
      </w:pPr>
      <w:r>
        <w:separator/>
      </w:r>
    </w:p>
  </w:endnote>
  <w:endnote w:type="continuationSeparator" w:id="0">
    <w:p w:rsidR="00624E72" w:rsidRDefault="00624E72" w:rsidP="006C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71" w:rsidRPr="006C2871" w:rsidRDefault="006C2871" w:rsidP="006C2871">
    <w:pPr>
      <w:widowControl w:val="0"/>
      <w:jc w:val="center"/>
      <w:rPr>
        <w:i/>
        <w:iCs/>
      </w:rPr>
    </w:pPr>
    <w:r>
      <w:rPr>
        <w:i/>
        <w:iCs/>
      </w:rPr>
      <w:t>An Equal Rights and Opportunities School District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72" w:rsidRDefault="00624E72" w:rsidP="006C2871">
      <w:pPr>
        <w:spacing w:after="0" w:line="240" w:lineRule="auto"/>
      </w:pPr>
      <w:r>
        <w:separator/>
      </w:r>
    </w:p>
  </w:footnote>
  <w:footnote w:type="continuationSeparator" w:id="0">
    <w:p w:rsidR="00624E72" w:rsidRDefault="00624E72" w:rsidP="006C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71" w:rsidRDefault="006C2871" w:rsidP="00CD69C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-171450</wp:posOffset>
          </wp:positionV>
          <wp:extent cx="6748145" cy="118745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D Letterhead new sim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145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9CE">
      <w:t>Christina Ramsey, MS/HS Principal</w:t>
    </w:r>
  </w:p>
  <w:p w:rsidR="00CD69CE" w:rsidRDefault="00CD69CE" w:rsidP="00CD69CE">
    <w:pPr>
      <w:pStyle w:val="Header"/>
      <w:jc w:val="center"/>
    </w:pPr>
    <w:r>
      <w:t>(717) 485-7056 Office</w:t>
    </w:r>
  </w:p>
  <w:p w:rsidR="00CD69CE" w:rsidRDefault="00CD69CE" w:rsidP="00CD69CE">
    <w:pPr>
      <w:pStyle w:val="Header"/>
      <w:jc w:val="center"/>
    </w:pPr>
    <w:r>
      <w:t>(717) 485-7057 Fax</w:t>
    </w:r>
  </w:p>
  <w:p w:rsidR="00CD69CE" w:rsidRDefault="007A3574" w:rsidP="00CD69CE">
    <w:pPr>
      <w:pStyle w:val="Header"/>
      <w:jc w:val="center"/>
    </w:pPr>
    <w:hyperlink r:id="rId2" w:history="1">
      <w:r w:rsidR="00CD69CE" w:rsidRPr="00BD7909">
        <w:rPr>
          <w:rStyle w:val="Hyperlink"/>
        </w:rPr>
        <w:t>cramsey@cfsd.info</w:t>
      </w:r>
    </w:hyperlink>
  </w:p>
  <w:p w:rsidR="00CD69CE" w:rsidRDefault="00CD69CE" w:rsidP="00CD69CE">
    <w:pPr>
      <w:pStyle w:val="Header"/>
      <w:jc w:val="center"/>
    </w:pPr>
  </w:p>
  <w:p w:rsidR="00CD69CE" w:rsidRDefault="00CD69CE" w:rsidP="00CD69C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7BA0"/>
    <w:rsid w:val="00331F22"/>
    <w:rsid w:val="00384194"/>
    <w:rsid w:val="003862B1"/>
    <w:rsid w:val="003E4B93"/>
    <w:rsid w:val="004E1C70"/>
    <w:rsid w:val="00624E72"/>
    <w:rsid w:val="006A6A18"/>
    <w:rsid w:val="006C2871"/>
    <w:rsid w:val="007A3574"/>
    <w:rsid w:val="00877143"/>
    <w:rsid w:val="00A13A49"/>
    <w:rsid w:val="00B34EBE"/>
    <w:rsid w:val="00B4372C"/>
    <w:rsid w:val="00C42D30"/>
    <w:rsid w:val="00C44568"/>
    <w:rsid w:val="00CD69CE"/>
    <w:rsid w:val="00D26F6D"/>
    <w:rsid w:val="00D67BA0"/>
    <w:rsid w:val="00E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71"/>
  </w:style>
  <w:style w:type="paragraph" w:styleId="Footer">
    <w:name w:val="footer"/>
    <w:basedOn w:val="Normal"/>
    <w:link w:val="FooterChar"/>
    <w:uiPriority w:val="99"/>
    <w:unhideWhenUsed/>
    <w:rsid w:val="006C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71"/>
  </w:style>
  <w:style w:type="paragraph" w:styleId="BalloonText">
    <w:name w:val="Balloon Text"/>
    <w:basedOn w:val="Normal"/>
    <w:link w:val="BalloonTextChar"/>
    <w:uiPriority w:val="99"/>
    <w:semiHidden/>
    <w:unhideWhenUsed/>
    <w:rsid w:val="006C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69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9C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amsey@cfsd.inf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msey\Downloads\CF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CFSD Letterhead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Coffman</dc:creator>
  <cp:lastModifiedBy>Paul Leonard</cp:lastModifiedBy>
  <cp:revision>2</cp:revision>
  <cp:lastPrinted>2016-04-06T13:06:00Z</cp:lastPrinted>
  <dcterms:created xsi:type="dcterms:W3CDTF">2019-07-30T21:59:00Z</dcterms:created>
  <dcterms:modified xsi:type="dcterms:W3CDTF">2019-07-30T21:59:00Z</dcterms:modified>
</cp:coreProperties>
</file>